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14" w:rsidRPr="00A527E1" w:rsidRDefault="00873814" w:rsidP="00A527E1">
      <w:pPr>
        <w:jc w:val="both"/>
        <w:rPr>
          <w:b/>
          <w:bCs/>
          <w:sz w:val="18"/>
          <w:szCs w:val="18"/>
        </w:rPr>
      </w:pPr>
      <w:r w:rsidRPr="00A527E1">
        <w:rPr>
          <w:b/>
          <w:bCs/>
          <w:sz w:val="18"/>
          <w:szCs w:val="18"/>
        </w:rPr>
        <w:t>Otevřený dopis Vladimíru Putinovi, prezidentu Ruské federace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Blíží se sté výročí bolševického puče, který zalil krví nejen Rusko, ale exportoval totalitní ideologii, zlo a nenávist dál po zeměkouli, jehož oběťmi se staly desítky milionů lidí.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Naši otcové a dědové se snažili ubránit svobodu a demokracii na území Oblasti Vojska Donského. Ideologii a praxi bolševizmu pokládali za nepřijatelnou a založili Kruh Záchrany Donu. Dokázali osvobodit své historické území od bolševiků a založili nezávislou, svobodnou a demokratickou Donskou republiku. Dva roky dokázali Kozáci bránit svou svobodu a lidskou důstojnost před mnohonásobnou přesilou bolševiků. V roce 1920 ale síly zla zvítězily a zahájily hromadný teror, popravy, deportace do koncentračních táborů, vypalování vesnic a osad, bourání chrámů a dokonce ničení hřbitovů. Více než polovina obyvatel byla vyhlazena. Genocida Kozáků byla vládou RF oficiálně přiznána. Ale ve skutečnosti pokračuje dodnes. Jen místo poprav a koncentračních táborů se rozhodli Kozáky nahradit a za Kozáky vydávat odiózní osoby libovolné národnosti, převlečené do imitace kozáckých uniforem, kteří svým hulvátským chováním uráží slušné a důstojné spoluobčany a špiní památku na svobodného a téměř zcela vyhlazeného národa. Historie genocidy Kozáků se zamlčuje a překrucuje.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Dědici zločinců a vrahů požadují zavření dvou muzeí - memoriálů protikomunistického odboje v Jelanské (na Donu) a v Podolsku (předměstí Moskvy), které vybudoval Vladimír Petrovič Melichov a shromáždil v nich unikátní dokumenty, ilustrující historii Kozáků a jejich tragedii ve XX. století.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Od otevření prvního Memoriálu v Jelanské v roce 2007 je Vladimír Petrovič Melichov podroben mnoholetému nekonečnému pronásledování, v němž jsou, v rozporu se zákony, angažovány místní orgány činné v trestním řízení. Bezdůvodně musel strávit mnoho měsíců ve vězení. Do dnešního dne proti němu bylo zinscenováno více než 400 (!) soudních stání pod nejrůznějšími vymyšlenými záminkami.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Před dvěma lety mu bylo znemožněno vycestování ze země, kdy mu byl orgány pasové kontroly poškozen cestovní pas, aby se nemohl zúčastnit vysvěcení kaple na kozáckém hřbitově v Rakousku. A aby se tato zvůle zakryla, o týden později do jeho domu vtrhli vyšetřovatelé a při domovní prohlídce podvrhli do pokoje dětí krabice s náboji. Celých 10 uplynulých let dělají silové struktury a místní orgány všechno možné, aby zničily výsledky jeho mnoholeté práce a znemožnily mu financovat unikátní muzea a archivy.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Současně se hromadné sdělovací prostředky a celostátní televizní kanály snaží V. P. Melichova démonizovat a ve svých reportážích jej zobrazují jako extrémistu nebo jako člověka, který se pokouší rehabilitovat fašizmus, což je absolutní a cílená lež.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Memoriály vybudované V. P. Melichovem již navštívilo více než 350 000 lidí a ti všichni se s dojetím a vděčností vyjadřují ke skutečnostem, které viděli a slyšeli v expozicích, protože se jedná o jediné místo v Rusku, kde je s maximální otevřeností a srozumitelně demonstrován tragický osud Ruska ve XX. století.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Panická hrůza z historické pravdy přivedla rovněž ke znepřístupnění té části státních archivů, které dokumentují téměř stoletou historii zločinů bolševického režimu. Tento stav umožňuje dál falsifikovat historii, neumožňuje očistit společnost a učinit tak z Ruska demokratickou zemi, která by se mohla stát partnerem ostatních demokratických zemí.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My, níže podepsaní potomci Donských kozáků, bojovníků s bolševiky, kteří před sto lety uchvátili Rusko, obracíme se tímto otevřeným dopisem na prezidenta Ruské federace s požadavkem, aby využil všechny možnosti, které mu poskytuje vertikála moci a</w:t>
      </w:r>
    </w:p>
    <w:p w:rsidR="00873814" w:rsidRPr="00A527E1" w:rsidRDefault="00873814" w:rsidP="00A527E1">
      <w:pPr>
        <w:pStyle w:val="ListParagraph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A527E1">
        <w:rPr>
          <w:b/>
          <w:bCs/>
          <w:sz w:val="18"/>
          <w:szCs w:val="18"/>
        </w:rPr>
        <w:t>Zastavil porušování zákonů, pronásledování Vladimíra Petroviče Melichova a poděkoval mu za jeho mnoholetou práci na obnově ruské státnosti a očištění společnosti od lži a nenávisti</w:t>
      </w:r>
    </w:p>
    <w:p w:rsidR="00873814" w:rsidRPr="00A527E1" w:rsidRDefault="00873814" w:rsidP="00A527E1">
      <w:pPr>
        <w:pStyle w:val="ListParagraph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A527E1">
        <w:rPr>
          <w:b/>
          <w:bCs/>
          <w:sz w:val="18"/>
          <w:szCs w:val="18"/>
        </w:rPr>
        <w:t>Přikázal zpřístupnit všechny archivy ČK, KGB a dalších represivních orgánů, alespoň z první poloviny minulého století</w:t>
      </w:r>
    </w:p>
    <w:p w:rsidR="00873814" w:rsidRPr="00A527E1" w:rsidRDefault="00873814" w:rsidP="00A527E1">
      <w:pPr>
        <w:pStyle w:val="ListParagraph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A527E1">
        <w:rPr>
          <w:b/>
          <w:bCs/>
          <w:sz w:val="18"/>
          <w:szCs w:val="18"/>
        </w:rPr>
        <w:t>Přikázal odstranit z celého území zlikvidované Donské republiky, kde probíhala genocida kozáctva, všechny pomníky viníkům zločinů a vrátit historické názvy všech měst, vesnic a osad, které dodnes nesou jména zločinců.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Současně se obracíme k prezidentům a vládám všech demokratických zemí a rovněž ke všem čestným a slušným lidem s prosbou, aby použili svoji autoritu a možnosti k podpoře tohoto pokusu o zastavení výše popsané genocidy Kozáků. Pomohli napravit historickou křivdu, vyjádřili jednoznačný postoj ke zločinům proti lidskosti tak, aby se tyto hrůzy již nemohly opakovat a Rusko se v budoucnu mohlo konečně stát součástí rodiny demokratických civilizovaných zemí.</w:t>
      </w:r>
    </w:p>
    <w:p w:rsidR="00873814" w:rsidRPr="00A527E1" w:rsidRDefault="00873814" w:rsidP="00A527E1">
      <w:pPr>
        <w:jc w:val="both"/>
        <w:rPr>
          <w:sz w:val="18"/>
          <w:szCs w:val="18"/>
        </w:rPr>
      </w:pPr>
      <w:r w:rsidRPr="00A527E1">
        <w:rPr>
          <w:sz w:val="18"/>
          <w:szCs w:val="18"/>
        </w:rPr>
        <w:t>Jménem Donských kozáků v exilu a všech účastníků zasedání, které se konalo 27.5.2017 ve městě Lienz, Rakousko</w:t>
      </w:r>
    </w:p>
    <w:p w:rsidR="00873814" w:rsidRPr="00A527E1" w:rsidRDefault="00873814" w:rsidP="00A527E1">
      <w:pPr>
        <w:ind w:left="708"/>
        <w:jc w:val="both"/>
        <w:rPr>
          <w:sz w:val="18"/>
          <w:szCs w:val="18"/>
        </w:rPr>
      </w:pPr>
      <w:r w:rsidRPr="00A527E1">
        <w:rPr>
          <w:b/>
          <w:bCs/>
          <w:sz w:val="18"/>
          <w:szCs w:val="18"/>
        </w:rPr>
        <w:t>Jaropolk Leonidovič Michejev</w:t>
      </w:r>
      <w:r w:rsidRPr="00A527E1">
        <w:rPr>
          <w:sz w:val="18"/>
          <w:szCs w:val="18"/>
        </w:rPr>
        <w:t>, Ataman Donských kozáků v exilu, Kalifornie, USA</w:t>
      </w:r>
    </w:p>
    <w:p w:rsidR="00873814" w:rsidRPr="00A527E1" w:rsidRDefault="00873814" w:rsidP="00A527E1">
      <w:pPr>
        <w:ind w:left="708"/>
        <w:jc w:val="both"/>
        <w:rPr>
          <w:sz w:val="18"/>
          <w:szCs w:val="18"/>
        </w:rPr>
      </w:pPr>
      <w:r w:rsidRPr="00A527E1">
        <w:rPr>
          <w:b/>
          <w:bCs/>
          <w:sz w:val="18"/>
          <w:szCs w:val="18"/>
        </w:rPr>
        <w:t>Jevgenij Nikolajevič Martynjuk</w:t>
      </w:r>
      <w:r w:rsidRPr="00A527E1">
        <w:rPr>
          <w:sz w:val="18"/>
          <w:szCs w:val="18"/>
        </w:rPr>
        <w:t>, představitel Atamana Donských kozáků v exilu pro Německo a Rakousko,  Hannover,   Německá spolková republika</w:t>
      </w:r>
    </w:p>
    <w:p w:rsidR="00873814" w:rsidRPr="00A527E1" w:rsidRDefault="00873814" w:rsidP="00A527E1">
      <w:pPr>
        <w:ind w:left="708"/>
        <w:jc w:val="both"/>
        <w:rPr>
          <w:sz w:val="18"/>
          <w:szCs w:val="18"/>
        </w:rPr>
      </w:pPr>
      <w:r w:rsidRPr="00A527E1">
        <w:rPr>
          <w:b/>
          <w:bCs/>
          <w:sz w:val="18"/>
          <w:szCs w:val="18"/>
        </w:rPr>
        <w:t>Alexej N. Kelin</w:t>
      </w:r>
      <w:r w:rsidRPr="00A527E1">
        <w:rPr>
          <w:sz w:val="18"/>
          <w:szCs w:val="18"/>
        </w:rPr>
        <w:t>, zástupce Atamana Donských kozáků v exilu, Česká republika</w:t>
      </w:r>
    </w:p>
    <w:p w:rsidR="00873814" w:rsidRPr="00A527E1" w:rsidRDefault="00873814" w:rsidP="00A527E1">
      <w:pPr>
        <w:ind w:left="708"/>
        <w:jc w:val="both"/>
        <w:rPr>
          <w:sz w:val="18"/>
          <w:szCs w:val="18"/>
        </w:rPr>
      </w:pPr>
    </w:p>
    <w:p w:rsidR="00873814" w:rsidRPr="00A527E1" w:rsidRDefault="00873814" w:rsidP="00A527E1">
      <w:pPr>
        <w:ind w:left="708"/>
        <w:jc w:val="both"/>
        <w:rPr>
          <w:sz w:val="18"/>
          <w:szCs w:val="18"/>
        </w:rPr>
      </w:pPr>
    </w:p>
    <w:p w:rsidR="00873814" w:rsidRPr="00A527E1" w:rsidRDefault="00873814" w:rsidP="00A527E1">
      <w:pPr>
        <w:ind w:left="708"/>
        <w:jc w:val="both"/>
        <w:rPr>
          <w:sz w:val="18"/>
          <w:szCs w:val="18"/>
        </w:rPr>
      </w:pPr>
    </w:p>
    <w:p w:rsidR="00873814" w:rsidRPr="00A527E1" w:rsidRDefault="00873814" w:rsidP="00A527E1">
      <w:pPr>
        <w:ind w:left="708"/>
        <w:jc w:val="both"/>
        <w:rPr>
          <w:sz w:val="18"/>
          <w:szCs w:val="18"/>
        </w:rPr>
      </w:pPr>
    </w:p>
    <w:p w:rsidR="00873814" w:rsidRPr="00A527E1" w:rsidRDefault="00873814" w:rsidP="00A527E1">
      <w:pPr>
        <w:ind w:left="708"/>
        <w:jc w:val="both"/>
        <w:rPr>
          <w:b/>
          <w:bCs/>
          <w:i/>
          <w:iCs/>
          <w:sz w:val="18"/>
          <w:szCs w:val="18"/>
        </w:rPr>
      </w:pPr>
      <w:r w:rsidRPr="00A527E1">
        <w:rPr>
          <w:b/>
          <w:bCs/>
          <w:i/>
          <w:iCs/>
          <w:sz w:val="18"/>
          <w:szCs w:val="18"/>
        </w:rPr>
        <w:t>Poznámka:</w:t>
      </w:r>
    </w:p>
    <w:p w:rsidR="00873814" w:rsidRPr="00A527E1" w:rsidRDefault="00873814" w:rsidP="00A527E1">
      <w:pPr>
        <w:ind w:left="708"/>
        <w:jc w:val="both"/>
        <w:rPr>
          <w:i/>
          <w:iCs/>
          <w:sz w:val="18"/>
          <w:szCs w:val="18"/>
        </w:rPr>
      </w:pPr>
      <w:r w:rsidRPr="00A527E1">
        <w:rPr>
          <w:i/>
          <w:iCs/>
          <w:sz w:val="18"/>
          <w:szCs w:val="18"/>
        </w:rPr>
        <w:t xml:space="preserve">Tento dopis byl odeslán </w:t>
      </w:r>
    </w:p>
    <w:p w:rsidR="00873814" w:rsidRPr="00A527E1" w:rsidRDefault="00873814" w:rsidP="00A527E1">
      <w:pPr>
        <w:pStyle w:val="ListParagraph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A527E1">
        <w:rPr>
          <w:i/>
          <w:iCs/>
          <w:sz w:val="18"/>
          <w:szCs w:val="18"/>
        </w:rPr>
        <w:t>dne 29.5.2017 ve 22:40  elektronickou poštou tiskovému mluvčímu prezidenta RF, D. S. Peskovovi</w:t>
      </w:r>
    </w:p>
    <w:p w:rsidR="00873814" w:rsidRPr="00A527E1" w:rsidRDefault="00873814" w:rsidP="00A527E1">
      <w:pPr>
        <w:pStyle w:val="ListParagraph"/>
        <w:numPr>
          <w:ilvl w:val="0"/>
          <w:numId w:val="3"/>
        </w:numPr>
        <w:jc w:val="both"/>
        <w:rPr>
          <w:i/>
          <w:iCs/>
          <w:sz w:val="18"/>
          <w:szCs w:val="18"/>
        </w:rPr>
      </w:pPr>
      <w:r w:rsidRPr="00A527E1">
        <w:rPr>
          <w:i/>
          <w:iCs/>
          <w:sz w:val="18"/>
          <w:szCs w:val="18"/>
        </w:rPr>
        <w:t>dne 30.5.2017 v 11:33 do elektronické podatelny prezidenta Ruské federace</w:t>
      </w:r>
    </w:p>
    <w:sectPr w:rsidR="00873814" w:rsidRPr="00A527E1" w:rsidSect="00C3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3CAE"/>
    <w:multiLevelType w:val="hybridMultilevel"/>
    <w:tmpl w:val="31920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5F98279F"/>
    <w:multiLevelType w:val="hybridMultilevel"/>
    <w:tmpl w:val="5504F2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692B737F"/>
    <w:multiLevelType w:val="hybridMultilevel"/>
    <w:tmpl w:val="1C88D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4D6"/>
    <w:rsid w:val="000516A7"/>
    <w:rsid w:val="00070891"/>
    <w:rsid w:val="000764D6"/>
    <w:rsid w:val="00093126"/>
    <w:rsid w:val="000F197A"/>
    <w:rsid w:val="001C6105"/>
    <w:rsid w:val="001F67F7"/>
    <w:rsid w:val="0021169B"/>
    <w:rsid w:val="00233AA8"/>
    <w:rsid w:val="00366DB5"/>
    <w:rsid w:val="00391BFA"/>
    <w:rsid w:val="00620468"/>
    <w:rsid w:val="00627ADA"/>
    <w:rsid w:val="007057E6"/>
    <w:rsid w:val="00782004"/>
    <w:rsid w:val="007F42BF"/>
    <w:rsid w:val="00873814"/>
    <w:rsid w:val="00A1477F"/>
    <w:rsid w:val="00A30F09"/>
    <w:rsid w:val="00A527E1"/>
    <w:rsid w:val="00A71109"/>
    <w:rsid w:val="00BE3332"/>
    <w:rsid w:val="00C0328E"/>
    <w:rsid w:val="00C32E92"/>
    <w:rsid w:val="00CA6AED"/>
    <w:rsid w:val="00D7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42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757</Words>
  <Characters>4473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</dc:creator>
  <cp:keywords/>
  <dc:description/>
  <cp:lastModifiedBy>Uživatel systému Windows</cp:lastModifiedBy>
  <cp:revision>7</cp:revision>
  <cp:lastPrinted>2017-05-18T16:58:00Z</cp:lastPrinted>
  <dcterms:created xsi:type="dcterms:W3CDTF">2017-05-18T16:48:00Z</dcterms:created>
  <dcterms:modified xsi:type="dcterms:W3CDTF">2017-05-31T14:08:00Z</dcterms:modified>
</cp:coreProperties>
</file>