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A4" w:rsidRPr="00590A1B" w:rsidRDefault="00676CA4" w:rsidP="00BD1358">
      <w:pPr>
        <w:spacing w:after="0"/>
        <w:jc w:val="center"/>
        <w:rPr>
          <w:b/>
          <w:color w:val="000000"/>
          <w:sz w:val="36"/>
          <w:szCs w:val="36"/>
        </w:rPr>
      </w:pPr>
      <w:r w:rsidRPr="00590A1B">
        <w:rPr>
          <w:b/>
          <w:color w:val="000000"/>
          <w:sz w:val="36"/>
          <w:szCs w:val="36"/>
        </w:rPr>
        <w:t>PROTOKOL</w:t>
      </w:r>
      <w:r w:rsidR="00130682" w:rsidRPr="00590A1B">
        <w:rPr>
          <w:b/>
          <w:color w:val="000000"/>
          <w:sz w:val="36"/>
          <w:szCs w:val="36"/>
        </w:rPr>
        <w:t xml:space="preserve"> O </w:t>
      </w:r>
      <w:r w:rsidRPr="00590A1B">
        <w:rPr>
          <w:b/>
          <w:color w:val="000000"/>
          <w:sz w:val="36"/>
          <w:szCs w:val="36"/>
        </w:rPr>
        <w:t>JEDNÁNÍ</w:t>
      </w:r>
    </w:p>
    <w:p w:rsidR="00676CA4" w:rsidRPr="00590A1B" w:rsidRDefault="00676CA4" w:rsidP="00BD1358">
      <w:pPr>
        <w:spacing w:after="240"/>
        <w:jc w:val="center"/>
        <w:rPr>
          <w:b/>
          <w:color w:val="000000"/>
          <w:sz w:val="36"/>
          <w:szCs w:val="36"/>
        </w:rPr>
      </w:pPr>
      <w:r w:rsidRPr="00590A1B">
        <w:rPr>
          <w:b/>
          <w:color w:val="000000"/>
          <w:sz w:val="36"/>
          <w:szCs w:val="36"/>
        </w:rPr>
        <w:t>před soudem prvního stupně</w:t>
      </w:r>
    </w:p>
    <w:p w:rsidR="00F369D6" w:rsidRPr="00590A1B" w:rsidRDefault="00130682" w:rsidP="00EE6E51">
      <w:pPr>
        <w:tabs>
          <w:tab w:val="right" w:pos="9072"/>
        </w:tabs>
        <w:rPr>
          <w:color w:val="000000"/>
        </w:rPr>
      </w:pPr>
      <w:r w:rsidRPr="00590A1B">
        <w:rPr>
          <w:color w:val="000000"/>
        </w:rPr>
        <w:t>Okresní soud v Berouně</w:t>
      </w:r>
      <w:r w:rsidR="00676CA4" w:rsidRPr="00590A1B">
        <w:rPr>
          <w:color w:val="000000"/>
        </w:rPr>
        <w:t xml:space="preserve"> </w:t>
      </w:r>
      <w:r w:rsidR="00EE6E51" w:rsidRPr="00590A1B">
        <w:rPr>
          <w:color w:val="000000"/>
        </w:rPr>
        <w:tab/>
      </w:r>
      <w:r w:rsidR="003B7BF7" w:rsidRPr="00590A1B">
        <w:rPr>
          <w:color w:val="000000"/>
        </w:rPr>
        <w:t xml:space="preserve">dne </w:t>
      </w:r>
      <w:r w:rsidRPr="00590A1B">
        <w:rPr>
          <w:color w:val="000000"/>
        </w:rPr>
        <w:t>7. 6. 2022</w:t>
      </w:r>
    </w:p>
    <w:p w:rsidR="00130682" w:rsidRPr="00590A1B" w:rsidRDefault="00130682" w:rsidP="003B7BF7">
      <w:pPr>
        <w:ind w:left="2552" w:hanging="2552"/>
        <w:jc w:val="left"/>
        <w:rPr>
          <w:color w:val="000000"/>
        </w:rPr>
      </w:pPr>
      <w:r w:rsidRPr="00590A1B">
        <w:rPr>
          <w:b/>
          <w:color w:val="000000"/>
        </w:rPr>
        <w:t>ŽALOBKYNĚ</w:t>
      </w:r>
      <w:r w:rsidRPr="00590A1B">
        <w:rPr>
          <w:color w:val="000000"/>
        </w:rPr>
        <w:t>:</w:t>
      </w:r>
      <w:r w:rsidRPr="00590A1B">
        <w:rPr>
          <w:color w:val="000000"/>
        </w:rPr>
        <w:tab/>
        <w:t>Vojenský spolek rehabilitovaných AČR, IČO: 49279319</w:t>
      </w:r>
    </w:p>
    <w:p w:rsidR="003B7BF7" w:rsidRPr="00590A1B" w:rsidRDefault="00130682" w:rsidP="003B7BF7">
      <w:pPr>
        <w:ind w:left="2552" w:hanging="2552"/>
        <w:jc w:val="left"/>
        <w:rPr>
          <w:color w:val="000000"/>
        </w:rPr>
      </w:pPr>
      <w:r w:rsidRPr="00590A1B">
        <w:rPr>
          <w:b/>
          <w:color w:val="000000"/>
        </w:rPr>
        <w:t>ŽALOVANÝ</w:t>
      </w:r>
      <w:r w:rsidRPr="00590A1B">
        <w:rPr>
          <w:color w:val="000000"/>
        </w:rPr>
        <w:t>:</w:t>
      </w:r>
      <w:r w:rsidRPr="00590A1B">
        <w:rPr>
          <w:color w:val="000000"/>
        </w:rPr>
        <w:tab/>
        <w:t>Jan Šinágl, narozený 9. 12. 1952</w:t>
      </w:r>
    </w:p>
    <w:p w:rsidR="003B7BF7" w:rsidRPr="00590A1B" w:rsidRDefault="003B7BF7" w:rsidP="003B7BF7">
      <w:pPr>
        <w:ind w:left="2552" w:hanging="2552"/>
        <w:rPr>
          <w:b/>
          <w:color w:val="000000"/>
        </w:rPr>
      </w:pPr>
      <w:r w:rsidRPr="00590A1B">
        <w:rPr>
          <w:b/>
          <w:color w:val="000000"/>
        </w:rPr>
        <w:t xml:space="preserve">o </w:t>
      </w:r>
      <w:r w:rsidR="00130682" w:rsidRPr="00590A1B">
        <w:rPr>
          <w:b/>
          <w:color w:val="000000"/>
        </w:rPr>
        <w:t>žaloba na vydání věci</w:t>
      </w:r>
    </w:p>
    <w:p w:rsidR="003B7BF7" w:rsidRPr="00590A1B" w:rsidRDefault="00130682" w:rsidP="009816AC">
      <w:pPr>
        <w:tabs>
          <w:tab w:val="left" w:pos="1843"/>
        </w:tabs>
        <w:ind w:left="2552" w:hanging="2552"/>
        <w:rPr>
          <w:color w:val="000000"/>
        </w:rPr>
      </w:pPr>
      <w:r w:rsidRPr="00590A1B">
        <w:rPr>
          <w:color w:val="000000"/>
        </w:rPr>
        <w:t>Samosoudce</w:t>
      </w:r>
      <w:r w:rsidR="003B7BF7" w:rsidRPr="00590A1B">
        <w:rPr>
          <w:color w:val="000000"/>
        </w:rPr>
        <w:t xml:space="preserve">: </w:t>
      </w:r>
      <w:r w:rsidR="00EE6E51" w:rsidRPr="00590A1B">
        <w:rPr>
          <w:color w:val="000000"/>
        </w:rPr>
        <w:tab/>
      </w:r>
      <w:r w:rsidRPr="00590A1B">
        <w:rPr>
          <w:b/>
          <w:color w:val="000000"/>
        </w:rPr>
        <w:t>Mgr. Petr Pomahač</w:t>
      </w:r>
      <w:r w:rsidR="00EE6E51" w:rsidRPr="00590A1B">
        <w:rPr>
          <w:b/>
          <w:color w:val="000000"/>
        </w:rPr>
        <w:tab/>
      </w:r>
    </w:p>
    <w:p w:rsidR="003B7BF7" w:rsidRPr="00590A1B" w:rsidRDefault="003B7BF7" w:rsidP="00EE6E51">
      <w:pPr>
        <w:tabs>
          <w:tab w:val="left" w:pos="1843"/>
        </w:tabs>
        <w:ind w:left="2552" w:hanging="2552"/>
        <w:rPr>
          <w:b/>
          <w:color w:val="000000"/>
        </w:rPr>
      </w:pPr>
      <w:r w:rsidRPr="00590A1B">
        <w:rPr>
          <w:color w:val="000000"/>
        </w:rPr>
        <w:t>Zapisovatel:</w:t>
      </w:r>
      <w:r w:rsidR="00EE6E51" w:rsidRPr="00590A1B">
        <w:rPr>
          <w:color w:val="000000"/>
        </w:rPr>
        <w:tab/>
      </w:r>
      <w:r w:rsidR="009816AC" w:rsidRPr="00590A1B">
        <w:rPr>
          <w:b/>
          <w:color w:val="000000"/>
        </w:rPr>
        <w:t>nikdo - diktafon</w:t>
      </w:r>
    </w:p>
    <w:p w:rsidR="003B7BF7" w:rsidRPr="00590A1B" w:rsidRDefault="003B7BF7" w:rsidP="003B7BF7">
      <w:pPr>
        <w:ind w:left="2552" w:hanging="2552"/>
        <w:rPr>
          <w:color w:val="000000"/>
        </w:rPr>
      </w:pPr>
      <w:r w:rsidRPr="00590A1B">
        <w:rPr>
          <w:color w:val="000000"/>
        </w:rPr>
        <w:t>Protokol vyhotovil podle zvukového záznamu</w:t>
      </w:r>
      <w:r w:rsidR="002A70A7" w:rsidRPr="00590A1B">
        <w:rPr>
          <w:color w:val="000000"/>
        </w:rPr>
        <w:t xml:space="preserve">: </w:t>
      </w:r>
      <w:r w:rsidR="00130682" w:rsidRPr="00590A1B">
        <w:rPr>
          <w:color w:val="000000"/>
        </w:rPr>
        <w:t>Martina Lisá</w:t>
      </w:r>
    </w:p>
    <w:p w:rsidR="003B7BF7" w:rsidRPr="00590A1B" w:rsidRDefault="00041315" w:rsidP="00041315">
      <w:pPr>
        <w:jc w:val="center"/>
        <w:rPr>
          <w:b/>
          <w:color w:val="000000"/>
        </w:rPr>
      </w:pPr>
      <w:r w:rsidRPr="00590A1B">
        <w:rPr>
          <w:b/>
          <w:color w:val="000000"/>
        </w:rPr>
        <w:t xml:space="preserve">Při zahájení </w:t>
      </w:r>
      <w:r w:rsidR="00AA532D" w:rsidRPr="00590A1B">
        <w:rPr>
          <w:b/>
          <w:color w:val="000000"/>
        </w:rPr>
        <w:t>jednání</w:t>
      </w:r>
      <w:r w:rsidRPr="00590A1B">
        <w:rPr>
          <w:b/>
          <w:color w:val="000000"/>
        </w:rPr>
        <w:t xml:space="preserve"> byli přítomni:</w:t>
      </w:r>
    </w:p>
    <w:p w:rsidR="003B7BF7" w:rsidRPr="00590A1B" w:rsidRDefault="006109A1" w:rsidP="0038180A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b/>
          <w:color w:val="000000"/>
        </w:rPr>
      </w:pPr>
      <w:r w:rsidRPr="00590A1B">
        <w:rPr>
          <w:color w:val="000000"/>
        </w:rPr>
        <w:t>žalobce</w:t>
      </w:r>
      <w:r w:rsidR="003B7BF7" w:rsidRPr="00590A1B">
        <w:rPr>
          <w:color w:val="000000"/>
        </w:rPr>
        <w:t xml:space="preserve">: </w:t>
      </w:r>
      <w:r w:rsidR="00130682" w:rsidRPr="00590A1B">
        <w:rPr>
          <w:b/>
          <w:color w:val="000000"/>
        </w:rPr>
        <w:t>Vojenský spolek rehabilitovaných AČR</w:t>
      </w:r>
    </w:p>
    <w:p w:rsidR="006109A1" w:rsidRPr="00590A1B" w:rsidRDefault="0038180A" w:rsidP="006109A1">
      <w:pPr>
        <w:tabs>
          <w:tab w:val="left" w:pos="284"/>
        </w:tabs>
        <w:spacing w:after="0"/>
        <w:jc w:val="left"/>
        <w:rPr>
          <w:b/>
          <w:color w:val="000000"/>
        </w:rPr>
      </w:pPr>
      <w:r w:rsidRPr="00590A1B">
        <w:rPr>
          <w:color w:val="000000"/>
        </w:rPr>
        <w:tab/>
      </w:r>
      <w:r w:rsidR="006109A1" w:rsidRPr="00590A1B">
        <w:rPr>
          <w:color w:val="000000"/>
        </w:rPr>
        <w:t xml:space="preserve">za žalobce předseda spolku: </w:t>
      </w:r>
      <w:r w:rsidR="006109A1" w:rsidRPr="00590A1B">
        <w:rPr>
          <w:b/>
          <w:color w:val="000000"/>
        </w:rPr>
        <w:t>Peter Mrázek</w:t>
      </w:r>
      <w:r w:rsidR="006109A1" w:rsidRPr="00590A1B">
        <w:rPr>
          <w:b/>
          <w:color w:val="000000"/>
        </w:rPr>
        <w:br/>
      </w:r>
      <w:r w:rsidR="006109A1" w:rsidRPr="00590A1B">
        <w:rPr>
          <w:color w:val="000000"/>
        </w:rPr>
        <w:t xml:space="preserve">     osobně, totožnost ověřena dle </w:t>
      </w:r>
      <w:r w:rsidR="006109A1" w:rsidRPr="00590A1B">
        <w:rPr>
          <w:b/>
          <w:color w:val="000000"/>
        </w:rPr>
        <w:t>OP: 204227165</w:t>
      </w:r>
    </w:p>
    <w:p w:rsidR="006109A1" w:rsidRPr="00590A1B" w:rsidRDefault="006109A1" w:rsidP="006109A1">
      <w:pPr>
        <w:tabs>
          <w:tab w:val="left" w:pos="284"/>
        </w:tabs>
        <w:spacing w:after="0"/>
        <w:rPr>
          <w:color w:val="000000"/>
        </w:rPr>
      </w:pPr>
      <w:r w:rsidRPr="00590A1B">
        <w:rPr>
          <w:color w:val="000000"/>
        </w:rPr>
        <w:tab/>
      </w:r>
      <w:r w:rsidRPr="00590A1B">
        <w:rPr>
          <w:b/>
          <w:color w:val="000000"/>
          <w:u w:val="single"/>
        </w:rPr>
        <w:t>Dále se konstatuje:</w:t>
      </w:r>
      <w:r w:rsidRPr="00590A1B">
        <w:rPr>
          <w:i/>
          <w:color w:val="000000"/>
        </w:rPr>
        <w:t xml:space="preserve"> </w:t>
      </w:r>
      <w:r w:rsidRPr="00590A1B">
        <w:rPr>
          <w:color w:val="000000"/>
        </w:rPr>
        <w:t>- úplný výpis ze spolkového rejstříku pro spolek Vojenský spolek</w:t>
      </w:r>
      <w:r w:rsidRPr="00590A1B">
        <w:rPr>
          <w:color w:val="000000"/>
        </w:rPr>
        <w:br/>
        <w:t xml:space="preserve">     rehabilitovaných</w:t>
      </w:r>
      <w:r w:rsidRPr="00590A1B">
        <w:rPr>
          <w:i/>
          <w:color w:val="000000"/>
        </w:rPr>
        <w:t xml:space="preserve"> AČR</w:t>
      </w:r>
    </w:p>
    <w:p w:rsidR="003B7BF7" w:rsidRPr="00590A1B" w:rsidRDefault="006109A1" w:rsidP="006109A1">
      <w:pPr>
        <w:tabs>
          <w:tab w:val="left" w:pos="284"/>
        </w:tabs>
        <w:spacing w:after="0"/>
        <w:rPr>
          <w:i/>
          <w:color w:val="000000"/>
        </w:rPr>
      </w:pPr>
      <w:r w:rsidRPr="00590A1B">
        <w:rPr>
          <w:color w:val="000000"/>
        </w:rPr>
        <w:t xml:space="preserve">   </w:t>
      </w:r>
    </w:p>
    <w:p w:rsidR="003B7BF7" w:rsidRPr="00590A1B" w:rsidRDefault="006109A1" w:rsidP="0038180A">
      <w:pPr>
        <w:tabs>
          <w:tab w:val="left" w:pos="284"/>
        </w:tabs>
        <w:spacing w:after="0"/>
        <w:rPr>
          <w:b/>
          <w:color w:val="000000"/>
        </w:rPr>
      </w:pPr>
      <w:r w:rsidRPr="00590A1B">
        <w:rPr>
          <w:color w:val="000000"/>
        </w:rPr>
        <w:t>2</w:t>
      </w:r>
      <w:r w:rsidR="0038180A" w:rsidRPr="00590A1B">
        <w:rPr>
          <w:color w:val="000000"/>
        </w:rPr>
        <w:t>.</w:t>
      </w:r>
      <w:r w:rsidR="0038180A" w:rsidRPr="00590A1B">
        <w:rPr>
          <w:color w:val="000000"/>
        </w:rPr>
        <w:tab/>
      </w:r>
      <w:r w:rsidR="00130682" w:rsidRPr="00590A1B">
        <w:rPr>
          <w:color w:val="000000"/>
        </w:rPr>
        <w:t>žalovaný</w:t>
      </w:r>
      <w:r w:rsidR="001312EF" w:rsidRPr="00590A1B">
        <w:rPr>
          <w:color w:val="000000"/>
        </w:rPr>
        <w:t>:</w:t>
      </w:r>
      <w:r w:rsidR="003B7BF7" w:rsidRPr="00590A1B">
        <w:rPr>
          <w:color w:val="000000"/>
        </w:rPr>
        <w:t xml:space="preserve"> </w:t>
      </w:r>
      <w:r w:rsidR="00130682" w:rsidRPr="00590A1B">
        <w:rPr>
          <w:b/>
          <w:color w:val="000000"/>
        </w:rPr>
        <w:t>Jan Šinágl</w:t>
      </w:r>
    </w:p>
    <w:p w:rsidR="003B7BF7" w:rsidRPr="00590A1B" w:rsidRDefault="0038180A" w:rsidP="0038180A">
      <w:pPr>
        <w:tabs>
          <w:tab w:val="left" w:pos="284"/>
        </w:tabs>
        <w:spacing w:after="0"/>
        <w:rPr>
          <w:b/>
          <w:color w:val="000000"/>
        </w:rPr>
      </w:pPr>
      <w:r w:rsidRPr="00590A1B">
        <w:rPr>
          <w:color w:val="000000"/>
        </w:rPr>
        <w:tab/>
        <w:t>o</w:t>
      </w:r>
      <w:r w:rsidR="003B7BF7" w:rsidRPr="00590A1B">
        <w:rPr>
          <w:color w:val="000000"/>
        </w:rPr>
        <w:t>sobně</w:t>
      </w:r>
      <w:r w:rsidRPr="00590A1B">
        <w:rPr>
          <w:color w:val="000000"/>
        </w:rPr>
        <w:t>,</w:t>
      </w:r>
      <w:r w:rsidR="003B7BF7" w:rsidRPr="00590A1B">
        <w:rPr>
          <w:color w:val="000000"/>
        </w:rPr>
        <w:t xml:space="preserve"> </w:t>
      </w:r>
      <w:r w:rsidR="001312EF" w:rsidRPr="00590A1B">
        <w:rPr>
          <w:color w:val="000000"/>
        </w:rPr>
        <w:t xml:space="preserve">totožnost ověřena dle </w:t>
      </w:r>
      <w:r w:rsidR="001312EF" w:rsidRPr="00590A1B">
        <w:rPr>
          <w:b/>
          <w:color w:val="000000"/>
        </w:rPr>
        <w:t>OP: 211479986</w:t>
      </w:r>
    </w:p>
    <w:p w:rsidR="006109A1" w:rsidRPr="00590A1B" w:rsidRDefault="006109A1" w:rsidP="006109A1">
      <w:pPr>
        <w:rPr>
          <w:color w:val="000000"/>
        </w:rPr>
      </w:pPr>
      <w:r w:rsidRPr="00590A1B">
        <w:rPr>
          <w:b/>
          <w:color w:val="000000"/>
        </w:rPr>
        <w:t xml:space="preserve">     Žalovaný soudu sděluje,</w:t>
      </w:r>
      <w:r w:rsidRPr="00590A1B">
        <w:rPr>
          <w:color w:val="000000"/>
        </w:rPr>
        <w:t xml:space="preserve"> že si bude pořizovat zvukový záznam. </w:t>
      </w:r>
    </w:p>
    <w:p w:rsidR="006109A1" w:rsidRPr="00590A1B" w:rsidRDefault="006109A1" w:rsidP="0038180A">
      <w:pPr>
        <w:tabs>
          <w:tab w:val="left" w:pos="284"/>
        </w:tabs>
        <w:spacing w:after="0"/>
        <w:rPr>
          <w:b/>
          <w:color w:val="000000"/>
        </w:rPr>
      </w:pPr>
    </w:p>
    <w:p w:rsidR="009F5702" w:rsidRPr="00590A1B" w:rsidRDefault="003B7BF7" w:rsidP="0038180A">
      <w:pPr>
        <w:rPr>
          <w:b/>
          <w:color w:val="000000"/>
        </w:rPr>
      </w:pPr>
      <w:r w:rsidRPr="00590A1B">
        <w:rPr>
          <w:b/>
          <w:color w:val="000000"/>
        </w:rPr>
        <w:t>Jednání zahájeno</w:t>
      </w:r>
      <w:r w:rsidR="00130682" w:rsidRPr="00590A1B">
        <w:rPr>
          <w:b/>
          <w:color w:val="000000"/>
        </w:rPr>
        <w:t xml:space="preserve"> v </w:t>
      </w:r>
      <w:r w:rsidR="001312EF" w:rsidRPr="00590A1B">
        <w:rPr>
          <w:rFonts w:cs="Garamond"/>
          <w:b/>
          <w:bCs/>
          <w:color w:val="000000"/>
          <w:szCs w:val="24"/>
          <w:lang w:eastAsia="cs-CZ"/>
        </w:rPr>
        <w:t>13</w:t>
      </w:r>
      <w:r w:rsidR="00130682" w:rsidRPr="00590A1B">
        <w:rPr>
          <w:rFonts w:cs="Garamond"/>
          <w:b/>
          <w:bCs/>
          <w:color w:val="000000"/>
          <w:szCs w:val="24"/>
          <w:lang w:eastAsia="cs-CZ"/>
        </w:rPr>
        <w:t>:00</w:t>
      </w:r>
      <w:r w:rsidRPr="00590A1B">
        <w:rPr>
          <w:b/>
          <w:color w:val="000000"/>
        </w:rPr>
        <w:t xml:space="preserve"> hodin.</w:t>
      </w:r>
    </w:p>
    <w:p w:rsidR="001312EF" w:rsidRPr="00590A1B" w:rsidRDefault="001312EF" w:rsidP="0038180A">
      <w:pPr>
        <w:rPr>
          <w:color w:val="000000"/>
          <w:u w:val="single"/>
        </w:rPr>
      </w:pPr>
    </w:p>
    <w:p w:rsidR="001312EF" w:rsidRPr="00590A1B" w:rsidRDefault="001312EF" w:rsidP="0038180A">
      <w:pPr>
        <w:rPr>
          <w:color w:val="000000"/>
          <w:u w:val="single"/>
        </w:rPr>
      </w:pPr>
      <w:r w:rsidRPr="00590A1B">
        <w:rPr>
          <w:color w:val="000000"/>
          <w:u w:val="single"/>
        </w:rPr>
        <w:t>Proveden pokus o smír.</w:t>
      </w:r>
    </w:p>
    <w:p w:rsidR="001312EF" w:rsidRPr="00590A1B" w:rsidRDefault="001312EF" w:rsidP="0038180A">
      <w:pPr>
        <w:rPr>
          <w:color w:val="000000"/>
        </w:rPr>
      </w:pPr>
      <w:r w:rsidRPr="00590A1B">
        <w:rPr>
          <w:b/>
          <w:color w:val="000000"/>
        </w:rPr>
        <w:t>K dotazu soudu,</w:t>
      </w:r>
      <w:r w:rsidRPr="00590A1B">
        <w:rPr>
          <w:color w:val="000000"/>
        </w:rPr>
        <w:t xml:space="preserve"> jak má soud rozumět vyjádření žalovaného, že nemůže splnit nesplnitelné, </w:t>
      </w:r>
      <w:r w:rsidRPr="00590A1B">
        <w:rPr>
          <w:i/>
          <w:color w:val="000000"/>
        </w:rPr>
        <w:t>žalovaný uvádí,</w:t>
      </w:r>
      <w:r w:rsidRPr="00590A1B">
        <w:rPr>
          <w:color w:val="000000"/>
        </w:rPr>
        <w:t xml:space="preserve"> že je to myšleno tak, že nemůže vydat něco, co nemá. </w:t>
      </w:r>
      <w:r w:rsidRPr="00590A1B">
        <w:rPr>
          <w:i/>
          <w:color w:val="000000"/>
        </w:rPr>
        <w:t>Dále potom uvádí,</w:t>
      </w:r>
      <w:r w:rsidRPr="00590A1B">
        <w:rPr>
          <w:color w:val="000000"/>
        </w:rPr>
        <w:t xml:space="preserve"> že má </w:t>
      </w:r>
      <w:r w:rsidR="006109A1" w:rsidRPr="00590A1B">
        <w:rPr>
          <w:color w:val="000000"/>
        </w:rPr>
        <w:br/>
      </w:r>
      <w:r w:rsidRPr="00590A1B">
        <w:rPr>
          <w:color w:val="000000"/>
        </w:rPr>
        <w:t xml:space="preserve">pouze jeden plakát, což je pozvánka na výstavu, to byla asi také součást výstavy a ten mu daroval plukovník Musil. </w:t>
      </w:r>
      <w:r w:rsidRPr="00590A1B">
        <w:rPr>
          <w:i/>
          <w:color w:val="000000"/>
        </w:rPr>
        <w:t>Dále uvádí,</w:t>
      </w:r>
      <w:r w:rsidRPr="00590A1B">
        <w:rPr>
          <w:color w:val="000000"/>
        </w:rPr>
        <w:t xml:space="preserve"> že tuto výstavku, tedy fyzické stojany a plakáty, které jsou žalovány, nikdy k dispozici neměl. Pan plukovník Musil mu sice říkal, že žalovaný je jediný, kdo by měl </w:t>
      </w:r>
      <w:r w:rsidR="006109A1" w:rsidRPr="00590A1B">
        <w:rPr>
          <w:color w:val="000000"/>
        </w:rPr>
        <w:br/>
      </w:r>
      <w:r w:rsidRPr="00590A1B">
        <w:rPr>
          <w:color w:val="000000"/>
        </w:rPr>
        <w:t xml:space="preserve">ve výstavce pokračovat, ale k fyzickému předání výstavky nikdy nedošlo. Pokud snad </w:t>
      </w:r>
      <w:r w:rsidR="006109A1" w:rsidRPr="00590A1B">
        <w:rPr>
          <w:color w:val="000000"/>
        </w:rPr>
        <w:br/>
      </w:r>
      <w:r w:rsidRPr="00590A1B">
        <w:rPr>
          <w:color w:val="000000"/>
        </w:rPr>
        <w:t xml:space="preserve">v nějaké korespondenci uváděl, že výstavku má k dispozici, potom to bylo myšleno nadneseně. </w:t>
      </w:r>
      <w:r w:rsidRPr="00590A1B">
        <w:rPr>
          <w:i/>
          <w:color w:val="000000"/>
        </w:rPr>
        <w:t>Dále žalovaný uvádí,</w:t>
      </w:r>
      <w:r w:rsidRPr="00590A1B">
        <w:rPr>
          <w:color w:val="000000"/>
        </w:rPr>
        <w:t xml:space="preserve"> že by bylo </w:t>
      </w:r>
      <w:r w:rsidR="006109A1" w:rsidRPr="00590A1B">
        <w:rPr>
          <w:color w:val="000000"/>
        </w:rPr>
        <w:t>podle jeho názoru nejlepší, kdy</w:t>
      </w:r>
      <w:r w:rsidRPr="00590A1B">
        <w:rPr>
          <w:color w:val="000000"/>
        </w:rPr>
        <w:t>by Vojenský spolek převzal výstavku a pokračoval v tradici výstav.</w:t>
      </w:r>
    </w:p>
    <w:p w:rsidR="001312EF" w:rsidRPr="00590A1B" w:rsidRDefault="001312EF" w:rsidP="0038180A">
      <w:pPr>
        <w:rPr>
          <w:color w:val="000000"/>
        </w:rPr>
      </w:pPr>
      <w:r w:rsidRPr="00590A1B">
        <w:rPr>
          <w:b/>
          <w:color w:val="000000"/>
        </w:rPr>
        <w:t>K dotazu soudu,</w:t>
      </w:r>
      <w:r w:rsidRPr="00590A1B">
        <w:rPr>
          <w:color w:val="000000"/>
        </w:rPr>
        <w:t xml:space="preserve"> od koho má Vojenský spolek výstavku převzít, </w:t>
      </w:r>
      <w:r w:rsidRPr="00590A1B">
        <w:rPr>
          <w:i/>
          <w:color w:val="000000"/>
        </w:rPr>
        <w:t>žalovaný uvádí</w:t>
      </w:r>
      <w:r w:rsidRPr="00590A1B">
        <w:rPr>
          <w:color w:val="000000"/>
        </w:rPr>
        <w:t xml:space="preserve">, </w:t>
      </w:r>
      <w:r w:rsidR="006109A1" w:rsidRPr="00590A1B">
        <w:rPr>
          <w:color w:val="000000"/>
        </w:rPr>
        <w:br/>
      </w:r>
      <w:r w:rsidRPr="00590A1B">
        <w:rPr>
          <w:color w:val="000000"/>
        </w:rPr>
        <w:t xml:space="preserve">že dle jeho informací v současné době je výstavka stále v domě plukovníka Musila, </w:t>
      </w:r>
      <w:r w:rsidR="006109A1" w:rsidRPr="00590A1B">
        <w:rPr>
          <w:color w:val="000000"/>
        </w:rPr>
        <w:br/>
      </w:r>
      <w:r w:rsidRPr="00590A1B">
        <w:rPr>
          <w:color w:val="000000"/>
        </w:rPr>
        <w:t xml:space="preserve">toto ví od syna od plukovníka Musila, se kterým žalovaný mluvil někdy v únoru či březnu </w:t>
      </w:r>
      <w:r w:rsidR="006109A1" w:rsidRPr="00590A1B">
        <w:rPr>
          <w:color w:val="000000"/>
        </w:rPr>
        <w:br/>
      </w:r>
      <w:r w:rsidRPr="00590A1B">
        <w:rPr>
          <w:color w:val="000000"/>
        </w:rPr>
        <w:t xml:space="preserve">roku 2021. </w:t>
      </w:r>
    </w:p>
    <w:p w:rsidR="001312EF" w:rsidRPr="00590A1B" w:rsidRDefault="001312EF" w:rsidP="0038180A">
      <w:pPr>
        <w:rPr>
          <w:color w:val="000000"/>
        </w:rPr>
      </w:pPr>
      <w:r w:rsidRPr="00590A1B">
        <w:rPr>
          <w:b/>
          <w:color w:val="000000"/>
        </w:rPr>
        <w:t>Soud konstatuje,</w:t>
      </w:r>
      <w:r w:rsidRPr="00590A1B">
        <w:rPr>
          <w:color w:val="000000"/>
        </w:rPr>
        <w:t xml:space="preserve"> že účastníci řízení se shodli na takovém postupu, že žalovaný poskytne </w:t>
      </w:r>
      <w:r w:rsidR="006109A1" w:rsidRPr="00590A1B">
        <w:rPr>
          <w:color w:val="000000"/>
        </w:rPr>
        <w:br/>
      </w:r>
      <w:r w:rsidRPr="00590A1B">
        <w:rPr>
          <w:color w:val="000000"/>
        </w:rPr>
        <w:t>e-mailový kontakt na syna plukovníka Musila spolku,</w:t>
      </w:r>
      <w:r w:rsidR="001C6C3D" w:rsidRPr="00590A1B">
        <w:rPr>
          <w:color w:val="000000"/>
        </w:rPr>
        <w:t xml:space="preserve"> tedy žalobci s tím, že předtím bude syna plukovníka Musila informovat o tom, že se spolek na něho obrátí ve věci vydání výstavky, </w:t>
      </w:r>
      <w:r w:rsidR="006109A1" w:rsidRPr="00590A1B">
        <w:rPr>
          <w:color w:val="000000"/>
        </w:rPr>
        <w:br/>
      </w:r>
      <w:r w:rsidR="001C6C3D" w:rsidRPr="00590A1B">
        <w:rPr>
          <w:color w:val="000000"/>
        </w:rPr>
        <w:t xml:space="preserve">tedy fyzických stojanů a plakátů. Z tohoto důvodu bude dnešní ústní jednání odročeno </w:t>
      </w:r>
      <w:r w:rsidR="006109A1" w:rsidRPr="00590A1B">
        <w:rPr>
          <w:color w:val="000000"/>
        </w:rPr>
        <w:br/>
      </w:r>
      <w:r w:rsidR="001C6C3D" w:rsidRPr="00590A1B">
        <w:rPr>
          <w:color w:val="000000"/>
        </w:rPr>
        <w:t>na jiný vhodný termín s tím, že pokud se účastnici nedohodnou, bude v tomto termínu pokračováno v řízení.</w:t>
      </w:r>
    </w:p>
    <w:p w:rsidR="001C6C3D" w:rsidRPr="00590A1B" w:rsidRDefault="001C6C3D" w:rsidP="0038180A">
      <w:pPr>
        <w:rPr>
          <w:color w:val="000000"/>
        </w:rPr>
      </w:pPr>
      <w:r w:rsidRPr="00590A1B">
        <w:rPr>
          <w:b/>
          <w:color w:val="000000"/>
        </w:rPr>
        <w:lastRenderedPageBreak/>
        <w:t xml:space="preserve">Ze shora uvedených důvodů </w:t>
      </w:r>
      <w:r w:rsidRPr="00590A1B">
        <w:rPr>
          <w:b/>
          <w:color w:val="000000"/>
          <w:u w:val="single"/>
        </w:rPr>
        <w:t xml:space="preserve">se </w:t>
      </w:r>
      <w:proofErr w:type="gramStart"/>
      <w:r w:rsidRPr="00590A1B">
        <w:rPr>
          <w:b/>
          <w:color w:val="000000"/>
          <w:u w:val="single"/>
        </w:rPr>
        <w:t>jednání  o d r o č u j e  na</w:t>
      </w:r>
      <w:proofErr w:type="gramEnd"/>
      <w:r w:rsidRPr="00590A1B">
        <w:rPr>
          <w:b/>
          <w:color w:val="000000"/>
          <w:u w:val="single"/>
        </w:rPr>
        <w:t xml:space="preserve"> 4. 8. 2022, </w:t>
      </w:r>
      <w:r w:rsidR="006109A1" w:rsidRPr="00590A1B">
        <w:rPr>
          <w:b/>
          <w:color w:val="000000"/>
          <w:u w:val="single"/>
        </w:rPr>
        <w:br/>
      </w:r>
      <w:r w:rsidRPr="00590A1B">
        <w:rPr>
          <w:b/>
          <w:color w:val="000000"/>
          <w:u w:val="single"/>
        </w:rPr>
        <w:t>v 9:</w:t>
      </w:r>
      <w:r w:rsidR="0065294A" w:rsidRPr="00590A1B">
        <w:rPr>
          <w:b/>
          <w:color w:val="000000"/>
          <w:u w:val="single"/>
        </w:rPr>
        <w:t>00 hodin, do</w:t>
      </w:r>
      <w:r w:rsidRPr="00590A1B">
        <w:rPr>
          <w:b/>
          <w:color w:val="000000"/>
          <w:u w:val="single"/>
        </w:rPr>
        <w:t xml:space="preserve"> jednací </w:t>
      </w:r>
      <w:r w:rsidR="0065294A" w:rsidRPr="00590A1B">
        <w:rPr>
          <w:b/>
          <w:color w:val="000000"/>
          <w:u w:val="single"/>
        </w:rPr>
        <w:t>síně</w:t>
      </w:r>
      <w:r w:rsidRPr="00590A1B">
        <w:rPr>
          <w:b/>
          <w:color w:val="000000"/>
          <w:u w:val="single"/>
        </w:rPr>
        <w:t xml:space="preserve"> č. dv. 12/přízemí,</w:t>
      </w:r>
      <w:r w:rsidRPr="00590A1B">
        <w:rPr>
          <w:color w:val="000000"/>
        </w:rPr>
        <w:t xml:space="preserve"> což přítomní berou na vědomí s tím, </w:t>
      </w:r>
      <w:r w:rsidR="0065294A" w:rsidRPr="00590A1B">
        <w:rPr>
          <w:color w:val="000000"/>
        </w:rPr>
        <w:br/>
      </w:r>
      <w:r w:rsidRPr="00590A1B">
        <w:rPr>
          <w:color w:val="000000"/>
        </w:rPr>
        <w:t xml:space="preserve">že již nebudou obesíláni. </w:t>
      </w:r>
    </w:p>
    <w:p w:rsidR="001C6C3D" w:rsidRPr="00590A1B" w:rsidRDefault="001C6C3D" w:rsidP="0038180A">
      <w:pPr>
        <w:rPr>
          <w:color w:val="000000"/>
        </w:rPr>
      </w:pPr>
    </w:p>
    <w:p w:rsidR="001C6C3D" w:rsidRPr="00590A1B" w:rsidRDefault="001C6C3D" w:rsidP="0038180A">
      <w:pPr>
        <w:rPr>
          <w:color w:val="000000"/>
          <w:u w:val="single"/>
        </w:rPr>
      </w:pPr>
      <w:r w:rsidRPr="00590A1B">
        <w:rPr>
          <w:color w:val="000000"/>
          <w:u w:val="single"/>
        </w:rPr>
        <w:t>Žalobce i žalovaný shodně žádají o zaslání protokolu z ústního jednání.</w:t>
      </w:r>
    </w:p>
    <w:p w:rsidR="001C6C3D" w:rsidRPr="00590A1B" w:rsidRDefault="001C6C3D" w:rsidP="0038180A">
      <w:pPr>
        <w:rPr>
          <w:color w:val="000000"/>
        </w:rPr>
      </w:pPr>
    </w:p>
    <w:p w:rsidR="001C6C3D" w:rsidRPr="00590A1B" w:rsidRDefault="001C6C3D" w:rsidP="0038180A">
      <w:pPr>
        <w:rPr>
          <w:b/>
          <w:color w:val="000000"/>
          <w:u w:val="single"/>
        </w:rPr>
      </w:pPr>
      <w:r w:rsidRPr="00590A1B">
        <w:rPr>
          <w:b/>
          <w:color w:val="000000"/>
        </w:rPr>
        <w:t xml:space="preserve">Jednání skončeno </w:t>
      </w:r>
      <w:r w:rsidRPr="00590A1B">
        <w:rPr>
          <w:b/>
          <w:color w:val="000000"/>
          <w:u w:val="single"/>
        </w:rPr>
        <w:t>v 13:45 hodin.</w:t>
      </w:r>
    </w:p>
    <w:p w:rsidR="001C6C3D" w:rsidRPr="00590A1B" w:rsidRDefault="001C6C3D" w:rsidP="0038180A">
      <w:pPr>
        <w:rPr>
          <w:color w:val="000000"/>
        </w:rPr>
      </w:pPr>
    </w:p>
    <w:p w:rsidR="00EE6E51" w:rsidRPr="00590A1B" w:rsidRDefault="001C6C3D" w:rsidP="0038180A">
      <w:pPr>
        <w:rPr>
          <w:i/>
          <w:color w:val="000000"/>
        </w:rPr>
      </w:pPr>
      <w:r w:rsidRPr="00590A1B">
        <w:rPr>
          <w:i/>
          <w:color w:val="000000"/>
        </w:rPr>
        <w:t>H</w:t>
      </w:r>
      <w:r w:rsidR="0065294A" w:rsidRPr="00590A1B">
        <w:rPr>
          <w:i/>
          <w:color w:val="000000"/>
        </w:rPr>
        <w:t>lasitě diktováno, bez námitek.</w:t>
      </w:r>
    </w:p>
    <w:p w:rsidR="00130682" w:rsidRPr="00590A1B" w:rsidRDefault="00130682" w:rsidP="00130682">
      <w:pPr>
        <w:keepNext/>
        <w:keepLines/>
        <w:tabs>
          <w:tab w:val="right" w:pos="9072"/>
        </w:tabs>
        <w:spacing w:before="600" w:after="0"/>
        <w:rPr>
          <w:color w:val="000000"/>
          <w:szCs w:val="24"/>
        </w:rPr>
      </w:pPr>
      <w:bookmarkStart w:id="0" w:name="ApResiJmeno"/>
      <w:r w:rsidRPr="00590A1B">
        <w:rPr>
          <w:color w:val="000000"/>
          <w:szCs w:val="24"/>
        </w:rPr>
        <w:t>Mgr. Petr Pomahač</w:t>
      </w:r>
    </w:p>
    <w:p w:rsidR="00EE6E51" w:rsidRPr="00590A1B" w:rsidRDefault="00590A1B" w:rsidP="00130682">
      <w:pPr>
        <w:keepNext/>
        <w:keepLines/>
        <w:tabs>
          <w:tab w:val="right" w:pos="9072"/>
        </w:tabs>
        <w:rPr>
          <w:color w:val="000000"/>
          <w:szCs w:val="24"/>
        </w:rPr>
      </w:pPr>
      <w:bookmarkStart w:id="1" w:name="ApResiFunkce"/>
      <w:bookmarkEnd w:id="0"/>
      <w:r>
        <w:rPr>
          <w:color w:val="000000"/>
          <w:szCs w:val="24"/>
        </w:rPr>
        <w:t>s</w:t>
      </w:r>
      <w:bookmarkStart w:id="2" w:name="_GoBack"/>
      <w:bookmarkEnd w:id="2"/>
      <w:r w:rsidR="00130682" w:rsidRPr="00590A1B">
        <w:rPr>
          <w:color w:val="000000"/>
          <w:szCs w:val="24"/>
        </w:rPr>
        <w:t>amosoudce</w:t>
      </w:r>
    </w:p>
    <w:p w:rsidR="001C6C3D" w:rsidRPr="00590A1B" w:rsidRDefault="001C6C3D" w:rsidP="00130682">
      <w:pPr>
        <w:keepNext/>
        <w:keepLines/>
        <w:tabs>
          <w:tab w:val="right" w:pos="9072"/>
        </w:tabs>
        <w:rPr>
          <w:color w:val="000000"/>
          <w:szCs w:val="24"/>
        </w:rPr>
      </w:pPr>
    </w:p>
    <w:p w:rsidR="001C6C3D" w:rsidRPr="00590A1B" w:rsidRDefault="001C6C3D" w:rsidP="00130682">
      <w:pPr>
        <w:keepNext/>
        <w:keepLines/>
        <w:tabs>
          <w:tab w:val="right" w:pos="9072"/>
        </w:tabs>
        <w:rPr>
          <w:i/>
          <w:color w:val="000000"/>
          <w:szCs w:val="24"/>
        </w:rPr>
      </w:pPr>
      <w:r w:rsidRPr="00590A1B">
        <w:rPr>
          <w:i/>
          <w:color w:val="000000"/>
          <w:szCs w:val="24"/>
        </w:rPr>
        <w:t xml:space="preserve">Protokol o jednání přepsala dle zvukového záznamu z diktafonu dne </w:t>
      </w:r>
      <w:r w:rsidR="006109A1" w:rsidRPr="00590A1B">
        <w:rPr>
          <w:i/>
          <w:color w:val="000000"/>
          <w:szCs w:val="24"/>
        </w:rPr>
        <w:t>8. 6. 2022 Martina Lisá.</w:t>
      </w:r>
    </w:p>
    <w:bookmarkEnd w:id="1"/>
    <w:sectPr w:rsidR="001C6C3D" w:rsidRPr="00590A1B" w:rsidSect="00130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82" w:rsidRDefault="00130682" w:rsidP="00130682">
      <w:pPr>
        <w:spacing w:after="0"/>
      </w:pPr>
      <w:r>
        <w:separator/>
      </w:r>
    </w:p>
  </w:endnote>
  <w:endnote w:type="continuationSeparator" w:id="0">
    <w:p w:rsidR="00130682" w:rsidRDefault="00130682" w:rsidP="00130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82" w:rsidRPr="00130682" w:rsidRDefault="00130682" w:rsidP="00130682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82" w:rsidRPr="00130682" w:rsidRDefault="00130682" w:rsidP="00130682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82" w:rsidRPr="00130682" w:rsidRDefault="00130682" w:rsidP="00130682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82" w:rsidRDefault="00130682" w:rsidP="00130682">
      <w:pPr>
        <w:spacing w:after="0"/>
      </w:pPr>
      <w:r>
        <w:separator/>
      </w:r>
    </w:p>
  </w:footnote>
  <w:footnote w:type="continuationSeparator" w:id="0">
    <w:p w:rsidR="00130682" w:rsidRDefault="00130682" w:rsidP="00130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82" w:rsidRDefault="00130682" w:rsidP="00602CA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682" w:rsidRDefault="001306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82" w:rsidRDefault="00130682" w:rsidP="00602CA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0A1B">
      <w:rPr>
        <w:rStyle w:val="slostrnky"/>
        <w:noProof/>
      </w:rPr>
      <w:t>2</w:t>
    </w:r>
    <w:r>
      <w:rPr>
        <w:rStyle w:val="slostrnky"/>
      </w:rPr>
      <w:fldChar w:fldCharType="end"/>
    </w:r>
  </w:p>
  <w:p w:rsidR="00130682" w:rsidRDefault="00130682" w:rsidP="00130682">
    <w:pPr>
      <w:pStyle w:val="Zhlav"/>
    </w:pPr>
    <w:r>
      <w:tab/>
    </w:r>
    <w:r>
      <w:tab/>
      <w:t>12 C 82/2022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82" w:rsidRDefault="00130682">
    <w:pPr>
      <w:pStyle w:val="Zhlav"/>
    </w:pPr>
    <w:r>
      <w:tab/>
    </w:r>
    <w:r>
      <w:tab/>
      <w:t>č. j. 12 C 82/2022-</w:t>
    </w:r>
    <w:r w:rsidR="00590A1B">
      <w:t>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01EF4"/>
    <w:multiLevelType w:val="hybridMultilevel"/>
    <w:tmpl w:val="7BE46FB6"/>
    <w:lvl w:ilvl="0" w:tplc="032021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Protokol o jednání 7. 6. 2022&quot; CisloListu=&quot;0&quot; Key=&quot;\\soubefs01.be.sou-stc.justice.cz\Dokumenty_users\mlisa\Documents\Apstr V4\Vystup\12-C-82-2022--06-08--08-21-35--o.s.ř. 001 Protokol o jedná...ího stupně (RR)--protokol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2-06-07&quot;&gt;&lt;HlavniSpis Key=&quot;30095,02438&quot; PredmetRizeni=&quot;žaloba na vydání věci&quot; DatumDoslo=&quot;2022-02-23&quot; IsEPR=&quot;0&quot; SOPCastka=&quot;2000&quot; SOPDatum=&quot;1899-12-30&quot; IsSenatni=&quot;0&quot;&gt;&lt;SpisovaZnacka Key=&quot;30059,93195&quot; Senat=&quot;12&quot; Rejstrik=&quot;C&quot; Cislo=&quot;82&quot; Rok=&quot;2022&quot; CL=&quot;&quot; Oddeleni=&quot;C&quot;/&gt;&lt;SpisovaZnackaCizi Key=&quot;30095,03449&quot; Senat=&quot;0&quot; Rejstrik=&quot;&quot; Cislo=&quot;0&quot; Rok=&quot;0&quot; CL=&quot;&quot; Oddeleni=&quot;N&quot;/&gt;&lt;SpisovaZnackaDalsi Key=&quot;30095,05495&quot; Senat=&quot;0&quot; Rejstrik=&quot;&quot; Cislo=&quot;0&quot; Rok=&quot;0&quot; CL=&quot;&quot; Oddeleni=&quot;N&quot;/&gt;&lt;SpisoveZnackyPanc Key=&quot;30096,15531&quot;/&gt;&lt;UcastniciA Key=&quot;30095,02440&quot; Role=&quot;žalobce&quot; Rod=&quot;2&quot;&gt;&lt;Zastupci Key=&quot;30095,02441&quot;/&gt;&lt;Osoby&gt;&lt;Osoba Key=&quot;VOJENSKÝ 49279319  1&quot; OsobaRootType=&quot;1&quot; Poradi=&quot;a&quot; Prijmeni=&quot;Vojenský spolek rehabilitovaných AČR&quot; ICO=&quot;49279319&quot; Role=&quot;žalobce&quot; Rod=&quot;2&quot; IsasID=&quot;VOJENSKÝ 49279319  1&quot;&gt;&lt;Adresy&gt;&lt;Adresa Key=&quot;232341&quot; Druh=&quot;SÍDLO FY&quot;&gt;&lt;ComplexAdress Ulice=&quot;Makovského&quot; CisloPopisne=&quot;1226/17&quot; PSC=&quot;163 00&quot; Mesto=&quot;Praha 6&quot;/&gt;&lt;/Adresa&gt;&lt;/Adresy&gt;&lt;/Osoba&gt;&lt;/Osoby&gt;&lt;/UcastniciA&gt;&lt;Ucastnici1 Key=&quot;30095,02442&quot; Role=&quot;žalovaný&quot; Rod=&quot;1&quot;&gt;&lt;Zastupci Key=&quot;30095,02443&quot;/&gt;&lt;Osoby&gt;&lt;Osoba Key=&quot;ŠINÁGL JAN 091252  1&quot; OsobaRootType=&quot;1&quot; OsobaType=&quot;1&quot; Poradi=&quot;01.&quot; KrestniJmeno=&quot;Jan&quot; Prijmeni=&quot;Šinágl&quot; Narozeni=&quot;1952-12-09&quot; Role=&quot;žalovaný&quot; IsasID=&quot;ŠINÁGL JAN 091252  1&quot;&gt;&lt;Adresy&gt;&lt;Adresa Key=&quot;75300&quot; Druh=&quot;TRVALÁ&quot;&gt;&lt;ComplexAdress Ulice=&quot;Bratří Nejedlých&quot; CisloPopisne=&quot;335&quot; PSC=&quot;267 53&quot; Mesto=&quot;Žebrák&quot;/&gt;&lt;/Adresa&gt;&lt;/Adresy&gt;&lt;/Osoba&gt;&lt;/Osoby&gt;&lt;/Ucastnici1&gt;&lt;OsobyAll Key=&quot;30095,04469&quot; Role=&quot;žalobce&quot; Rod=&quot;3&quot;&gt;&lt;Zastupci Key=&quot;30095,04470&quot;/&gt;&lt;Osoby&gt;&lt;Osoba Key=&quot;VOJENSKÝ 49279319  1&quot; OsobaRootType=&quot;1&quot; Poradi=&quot;a&quot; Prijmeni=&quot;Vojenský spolek rehabilitovaných AČR&quot; ICO=&quot;49279319&quot; Role=&quot;žalobce&quot; Rod=&quot;2&quot; IsasID=&quot;VOJENSKÝ 49279319  1&quot;&gt;&lt;Adresy&gt;&lt;Adresa Key=&quot;232341&quot; Druh=&quot;SÍDLO FY&quot;&gt;&lt;ComplexAdress Ulice=&quot;Makovského&quot; CisloPopisne=&quot;1226/17&quot; PSC=&quot;163 00&quot; Mesto=&quot;Praha 6&quot;/&gt;&lt;/Adresa&gt;&lt;/Adresy&gt;&lt;/Osoba&gt;&lt;Osoba Key=&quot;ŠINÁGL JAN 091252  1&quot; OsobaRootType=&quot;1&quot; OsobaType=&quot;1&quot; Poradi=&quot;01.&quot; KrestniJmeno=&quot;Jan&quot; Prijmeni=&quot;Šinágl&quot; Narozeni=&quot;1952-12-09&quot; Role=&quot;žalovaný&quot; IsasID=&quot;ŠINÁGL JAN 091252  1&quot;&gt;&lt;Adresy&gt;&lt;Adresa Key=&quot;75300&quot; Druh=&quot;TRVALÁ&quot;&gt;&lt;ComplexAdress Ulice=&quot;Bratří Nejedlých&quot; CisloPopisne=&quot;335&quot; PSC=&quot;267 53&quot; Mesto=&quot;Žebrák&quot;/&gt;&lt;/Adresa&gt;&lt;/Adresy&gt;&lt;/Osoba&gt;&lt;/Osoby&gt;&lt;/OsobyAll&gt;&lt;VydanaRozhodnuti Key=&quot;30095,04457&quot; ExTOnly=&quot;0&quot; FullInfo=&quot;0&quot;&gt;&lt;Rozhodnuti Key=&quot;30095,04456&quot; ZeDne=&quot;2022-02-24&quot; Vydal=&quot;Okresní soud v Berouně&quot; Znacka=&quot;12 C 82/2022&quot; CisloListuRozhodnuti=&quot;34&quot; Poznamka=&quot;odmítnuto&quot; Typ=&quot;usnesení&quot; VeVeci=&quot;0&quot; PM=&quot;2022-03-15&quot; Selected=&quot;0&quot; FullInfo=&quot;0&quot; ExekucniTitul=&quot;0&quot;&gt;&lt;SlovnikPlneni Key=&quot;30100,77575&quot; Formatovani=&quot;0&quot; Pad=&quot;4&quot;/&gt;&lt;/Rozhodnuti&gt;&lt;Rozhodnuti Key=&quot;30095,04458&quot; ZeDne=&quot;2022-03-30&quot; Vydal=&quot;Okresní soud v Berouně&quot; Znacka=&quot;12 C 82/2022&quot; CisloListuRozhodnuti=&quot;62&quot; Poznamka=&quot;Výzva k zaplacení SOP&quot; Typ=&quot;usnesení&quot; VeVeci=&quot;0&quot; PM=&quot;1899-12-30&quot; Selected=&quot;0&quot; FullInfo=&quot;0&quot; ExekucniTitul=&quot;0&quot;&gt;&lt;SlovnikPlneni Key=&quot;30100,77576&quot; Formatovani=&quot;0&quot; Pad=&quot;4&quot;/&gt;&lt;/Rozhodnuti&gt;&lt;/VydanaRozhodnuti&gt;&lt;ExekucniTituly Key=&quot;30095,02439&quot; ExTOnly=&quot;-1&quot; FullInfo=&quot;0&quot;/&gt;&lt;UdajeZIS Key=&quot;30095,02445&quot;&gt;&lt;Udaj Popis=&quot;UZIVATEL_KOD&quot; Value=&quot;LISMA&quot;/&gt;&lt;Udaj Popis=&quot;UZIVATEL&quot; Value=&quot;Martina Lisá&quot;/&gt;&lt;Udaj Popis=&quot;UZIVATEL_PROFESE&quot; Value=&quot;zapisovatelka&quot;/&gt;&lt;Udaj Popis=&quot;UZIVATEL_SKLON&quot; Value=&quot;&quot;/&gt;&lt;Udaj Popis=&quot;CAS_KONEC_JEDNANI - čas&quot; Value=&quot;09:00&quot;/&gt;&lt;Udaj Popis=&quot;SYSTEMOVY_DATUM&quot; Value=&quot;2022-06-08&quot;/&gt;&lt;Udaj Popis=&quot;SOUD_NAZEV&quot; Value=&quot;Okresní soud v Berouně&quot;/&gt;&lt;Udaj Popis=&quot;SOUD_ULICE&quot; Value=&quot;Wagnerovo nám.&quot;/&gt;&lt;Udaj Popis=&quot;SOUD_CISLO_POPISNE&quot; Value=&quot;1249&quot;/&gt;&lt;Udaj Popis=&quot;SOUD_MESTO&quot; Value=&quot;Beroun&quot;/&gt;&lt;Udaj Popis=&quot;SOUD_PSC&quot; Value=&quot;266 47&quot;/&gt;&lt;Udaj Popis=&quot;SOUD_FAX&quot; Value=&quot;311 624 649&quot;/&gt;&lt;Udaj Popis=&quot;SOUD_ICO&quot; Value=&quot;00024503&quot;/&gt;&lt;Udaj Popis=&quot;SOUD_DS&quot; Value=&quot;npyabyy&quot;/&gt;&lt;Udaj Popis=&quot;SOUD_TELEFON&quot; Value=&quot;311604500&quot;/&gt;&lt;Udaj Popis=&quot;SOUD_EMAIL&quot; Value=&quot;podatelna@osoud.ber.justice.cz&quot;/&gt;&lt;Udaj Popis=&quot;NADRIZENY_SOUD_NAZEV&quot; Value=&quot;Krajský soud v Praze&quot;/&gt;&lt;Udaj Popis=&quot;NADRIZENY_SOUD_ULICE&quot; Value=&quot;náměstí Kinských&quot;/&gt;&lt;Udaj Popis=&quot;NADRIZENY_SOUD_CISLO_POPISNE&quot; Value=&quot;234/5&quot;/&gt;&lt;Udaj Popis=&quot;NADRIZENY_SOUD_MESTO&quot; Value=&quot;Praha 5 - Smíchov&quot;/&gt;&lt;Udaj Popis=&quot;NADRIZENY_SOUD_PSC&quot; Value=&quot;150 75&quot;/&gt;&lt;Udaj Popis=&quot;SOUD_MISTO_VYSTAVENI&quot; Value=&quot;V Berouně&quot;/&gt;&lt;Udaj Popis=&quot;RESI_JMENO&quot; Value=&quot;Petr&quot;/&gt;&lt;Udaj Popis=&quot;RESI_PRIJMENI&quot; Value=&quot;Pomahač&quot;/&gt;&lt;Udaj Popis=&quot;RESI_TITUL_PRED&quot; Value=&quot;Mgr.&quot;/&gt;&lt;Udaj Popis=&quot;RESI_PROFESE&quot; Value=&quot;soudce&quot;/&gt;&lt;Udaj Popis=&quot;CISLO_SENATU&quot; Value=&quot;12&quot;/&gt;&lt;Udaj Popis=&quot;DRUH_VEC&quot; Value=&quot;C&quot;/&gt;&lt;Udaj Popis=&quot;BC_VEC&quot; Value=&quot;82&quot;/&gt;&lt;Udaj Popis=&quot;ROCNIK&quot; Value=&quot;2022&quot;/&gt;&lt;Udaj Popis=&quot;DRUH_STAV_VECI&quot; Value=&quot;NEVYRIZENA&quot;/&gt;&lt;Udaj Popis=&quot;PRIZNAK_AN_SENATNI_VEC&quot; Value=&quot;F&quot;/&gt;&lt;Udaj Popis=&quot;CAROVY_KOD_VEC&quot; Value=&quot;*12C82/2022*&quot;/&gt;&lt;Udaj Popis=&quot;DATUM_A_CAS_AKTUALIZACE&quot; Value=&quot;31.05.2022 15:14:05&quot;/&gt;&lt;Udaj Popis=&quot;DATUM_A_CAS_VLOZENI&quot; Value=&quot;23.02.2022 13:08:04&quot;/&gt;&lt;Udaj Popis=&quot;DATUM_DOSLO&quot; Value=&quot;23.02.2022&quot;/&gt;&lt;Udaj Popis=&quot;DRUH_VECI_SPISOVA_ZNACKA&quot; Value=&quot;C&quot;/&gt;&lt;Udaj Popis=&quot;KOD_UZIV_AKTUALIZOVAL&quot; Value=&quot;FEIJA&quot;/&gt;&lt;Udaj Popis=&quot;KOD_UZIV_VLOZIL&quot; Value=&quot;HORBL&quot;/&gt;&lt;Udaj Popis=&quot;OSOBA_PRIDELENA&quot; Value=&quot;Mgr. Petr Pomahač&quot;/&gt;&lt;Udaj Popis=&quot;POHYB_SPISU_LHUTA&quot; Value=&quot;04.08.2022&quot;/&gt;&lt;Udaj Popis=&quot;POHYB_SPISU_POZNAMKA&quot; Value=&quot;9,00 hod./ zapis. M. Lisá přepis&quot;/&gt;&lt;Udaj Popis=&quot;POHYB_SPISU_UMISTENI&quot; Value=&quot;JEDNÁNÍ&quot;/&gt;&lt;Udaj Popis=&quot;POPIS_DRUH_VECI&quot; Value=&quot;Občanskoprávní sporné řízení&quot;/&gt;&lt;Udaj Popis=&quot;POPIS_STAV_VECI&quot; Value=&quot;Nevyřízená věc&quot;/&gt;&lt;Udaj Popis=&quot;POZPATKU_BC_VECI&quot; Value=&quot;28&quot;/&gt;&lt;Udaj Popis=&quot;POZPATKU_CISLO_SENATU&quot; Value=&quot;21&quot;/&gt;&lt;Udaj Popis=&quot;POZPATKU_DRUH_VECI&quot; Value=&quot;C&quot;/&gt;&lt;Udaj Popis=&quot;POZPATKU_ROCNIK&quot; Value=&quot;2202&quot;/&gt;&lt;Udaj Popis=&quot;POZPATKU_SPISOVA_ZNACKA&quot; Value=&quot;2202/28 C 21&quot;/&gt;&lt;Udaj Popis=&quot;PREDMET_RIZENI&quot; Value=&quot;žaloba na vydání věci&quot;/&gt;&lt;Udaj Popis=&quot;PREDSEDA_SENATU&quot; Value=&quot;Mgr. Petr Pomahač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 Pomahač&quot;/&gt;&lt;Udaj Popis=&quot;SOUCET_ZAPLACENYCH_POPLATKU&quot; Value=&quot;2000&quot;/&gt;&lt;Udaj Popis=&quot;SOUD_ID_ORGANIZACE&quot; Value=&quot;OSSTCBE&quot;/&gt;&lt;Udaj Popis=&quot;SOUD_ID_POBOCKA&quot; Value=&quot;OSSTCBE&quot;/&gt;&lt;Udaj Popis=&quot;SOUD_CISLO_ORGANIZACE&quot; Value=&quot;202020&quot;/&gt;&lt;Udaj Popis=&quot;SPISOVA_ZNACKA&quot; Value=&quot;12 C 82/2022&quot;/&gt;&lt;Udaj Popis=&quot;VSU_JMENO_A_PRIJMENI&quot; Value=&quot;Monika Kloboučníková&quot;/&gt;&lt;Udaj Popis=&quot;DATUM_VYDANI_ROZHODNUTI&quot; Value=&quot;2022-02-24&quot;/&gt;&lt;Udaj Popis=&quot;DRUH_ROZHODNUTI&quot; Value=&quot;USNESENÍ&quot;/&gt;&lt;Udaj Popis=&quot;CISLO_LISTU_ROZHODNUTI&quot; Value=&quot;34&quot;/&gt;&lt;Udaj Popis=&quot;VYDAL_JMENO_PRIJMENI&quot; Value=&quot;Mgr. Pomahač Petr&quot;/&gt;&lt;Udaj Popis=&quot;PRIZNAK_AN_KONECNE_ROZHODNUTI&quot; Value=&quot;F&quot;/&gt;&lt;Udaj Popis=&quot;POPIS_OBSAH_ROZHODNUTI&quot; Value=&quot;odmítnuto&quot;/&gt;&lt;Udaj Popis=&quot;DATUM_PRAVNI_MOCI_ROZHODNUTI&quot; Value=&quot;2022-03-15&quot;/&gt;&lt;Udaj Popis=&quot;OSOBA&quot; Value=&quot;VOJENSKÝ 49279319  1&quot;/&gt;&lt;Udaj Popis=&quot;PORADI&quot; Value=&quot;a)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Vojenský spolek rehabilitovaných AČR&quot;/&gt;&lt;Udaj Popis=&quot;NAZEV_OSOBY&quot; Value=&quot;Vojenský spolek rehabilitovaných AČR&quot;/&gt;&lt;Udaj Popis=&quot;POHLAVI&quot; Value=&quot;Neurceno&quot;/&gt;&lt;Udaj Popis=&quot;DRUH_OSOBY&quot; Value=&quot;právnická osoba&quot;/&gt;&lt;Udaj Popis=&quot;PRIZNAK_AN_UMRTI&quot; Value=&quot;F&quot;/&gt;&lt;Udaj Popis=&quot;ICO&quot; Value=&quot;49279319&quot;/&gt;&lt;Udaj Popis=&quot;PRIZNAK_DOVOLATEL&quot; Value=&quot;F&quot;/&gt;&lt;Udaj Popis=&quot;JMENO_FYZICKE_OSOBY&quot; Value=&quot;Jan&quot;/&gt;&lt;Udaj Popis=&quot;DATUM_NAROZENI&quot; Value=&quot;1952-12-09&quot;/&gt;&lt;Udaj Popis=&quot;ID_ADRESY&quot; Value=&quot;232341&quot;/&gt;&lt;Udaj Popis=&quot;DRUH_ADRESY&quot; Value=&quot;SÍDLO FY&quot;/&gt;&lt;Udaj Popis=&quot;ULICE&quot; Value=&quot;Makovského&quot;/&gt;&lt;Udaj Popis=&quot;CISLO_POPISNE&quot; Value=&quot;1226/17&quot;/&gt;&lt;Udaj Popis=&quot;MESTO&quot; Value=&quot;Praha 6&quot;/&gt;&lt;Udaj Popis=&quot;PSC&quot; Value=&quot;163 00&quot;/&gt;&lt;Udaj Popis=&quot;PORADI_JEDNANI&quot; Value=&quot;81285&quot;/&gt;&lt;Udaj Popis=&quot;CAS_KONEC_JEDNANI - čas&quot; Value=&quot;09:00&quot;/&gt;&lt;Udaj Popis=&quot;CAS_ZACATEK_JEDNANI&quot; Value=&quot;2022-08-04&quot;/&gt;&lt;Udaj Popis=&quot;CAS_KONEC_JEDNANI - čas&quot; Value=&quot;09:00&quot;/&gt;&lt;Udaj Popis=&quot;CAS_KONEC_JEDNANI&quot; Value=&quot;2022-08-04&quot;/&gt;&lt;Udaj Popis=&quot;DRUH_JEDNANI&quot; Value=&quot;JEDNÁNÍ&quot;/&gt;&lt;Udaj Popis=&quot;SEZNAM_UCASTNIKU_S_ADR_A_NAR&quot; Value=&quot;Vojenský spolek rehabilitovaných AČR, Makovského 1226/17, 163 00, Praha 6_x000d__x000a_Jan Šinágl_x000d__x000a_nar. 09.12.1952, Bratří Nejedlých 335, 267 53, Žebrák&quot;/&gt;&lt;Udaj Popis=&quot;MISTO_JEDNACI_SIN&quot; Value=&quot;přízemí, č.dv. 12&quot;/&gt;&lt;Udaj Popis=&quot;ID_JEDNACI_SIN&quot; Value=&quot;12&quot;/&gt;&lt;Udaj Popis=&quot;DRUH_JEDNANI_POPIS&quot; Value=&quot;Jednání&quot;/&gt;&lt;Udaj Popis=&quot;SOUCET_PREDEPSANYCH_POPLATKU&quot; Value=&quot;2000&quot;/&gt;&lt;/UdajeZIS&gt;&lt;Resitel Key=&quot;30095,03453&quot; Jmeno=&quot;Mgr. Petr Pomahač&quot; Jmeno2p=&quot;Mgr. Petra Pomahače&quot; Jmeno3p=&quot;Mgr. Petru Pomahačovi&quot; Jmeno7p=&quot;Mgr. Petrem Pomahačem&quot; Funkce=&quot;soudce&quot; Funkce2p=&quot;soudce&quot; Funkce3p=&quot;soudci&quot; Funkce7p=&quot;soudcem&quot; IsVychozi=&quot;0&quot; IsVychoziZaSpravnost=&quot;0&quot; IsVychoziPrisedici1=&quot;0&quot; IsVychoziPrisedici2=&quot;0&quot;/&gt;&lt;SlovnikJednani&gt;&lt;Jednani Key=&quot;30095,03452&quot; Datum=&quot;2022-08-04&quot; Jednacka=&quot;přízemí, č.dv. 12&quot; CasZacatek=&quot;09:00&quot; CasKonec=&quot;09:00&quot; Druh=&quot;jednání&quot; Popis=&quot;&quot;/&gt;&lt;/SlovnikJednani&gt;&lt;/HlavniSpis&gt;&lt;ResitelFinal Key=&quot;41944,458&quot; Jmeno=&quot;Mgr. Petr Pomahač&quot; Jmeno2p=&quot;Mgr. Petra Pomahače&quot; Jmeno3p=&quot;Mgr. Petru Pomahačovi&quot; Jmeno7p=&quot;Mgr. Petrem Pomahačem&quot; Funkce=&quot;samosoudce&quot; Funkce2p=&quot;samosoudce&quot; Funkce3p=&quot;samosoudci&quot; Funkce7p=&quot;samosoudcem&quot; IsVychozi=&quot;-1&quot; IsVychoziZaSpravnost=&quot;0&quot; IsVychoziPrisedici1=&quot;0&quot; IsVychoziPrisedici2=&quot;0&quot;/&gt;&lt;ZapisovatelFinal Key=&quot;40757,44&quot; Jmeno=&quot;Martina Lisá&quot; Jmeno2p=&quot;Martiny Lisé&quot; Jmeno3p=&quot;Martině Lisé&quot; Jmeno7p=&quot;Martinou Lis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VOJENSKÝ 49279319  1&quot;/&gt;&lt;OsobaKey Key=&quot;ŠINÁGL JAN 091252  1&quot;/&gt;&lt;/KolekceOsob&gt;&lt;KolekceOsob JmenoKolekce=&quot;žalobci&quot;&gt;&lt;OsobaKey Key=&quot;VOJENSKÝ 49279319  1&quot;/&gt;&lt;/KolekceOsob&gt;&lt;KolekceOsob JmenoKolekce=&quot;žalovaní&quot;&gt;&lt;OsobaKey Key=&quot;ŠINÁGL JAN 091252  1&quot;/&gt;&lt;/KolekceOsob&gt;&lt;KolekceOsob JmenoKolekce=&quot;trestní účastníci&quot;/&gt;&lt;KolekceOsob JmenoKolekce=&quot;ostatní účastníci&quot;/&gt;&lt;KolekceOsob JmenoKolekce=&quot;účastníci&quot;&gt;&lt;OsobaKey Key=&quot;VOJENSKÝ 49279319  1&quot;/&gt;&lt;OsobaKey Key=&quot;ŠINÁGL JAN 091252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30100,77577&quot; Role=&quot;žalobce&quot; Rod=&quot;3&quot;&gt;&lt;Zastupci Key=&quot;30100,77578&quot;/&gt;&lt;Osoby&gt;&lt;Osoba Key=&quot;VOJENSKÝ 49279319  1&quot; OsobaRootType=&quot;1&quot; Poradi=&quot;a&quot; Prijmeni=&quot;Vojenský spolek rehabilitovaných AČR&quot; ICO=&quot;49279319&quot; Role=&quot;žalobce&quot; Rod=&quot;2&quot; IsasID=&quot;VOJENSKÝ 49279319  1&quot;&gt;&lt;Adresy&gt;&lt;Adresa Key=&quot;232341&quot; Druh=&quot;SÍDLO FY&quot;&gt;&lt;ComplexAdress Ulice=&quot;Makovského&quot; CisloPopisne=&quot;1226/17&quot; PSC=&quot;163 00&quot; Mesto=&quot;Praha 6&quot;/&gt;&lt;/Adresa&gt;&lt;/Adresy&gt;&lt;/Osoba&gt;&lt;Osoba Key=&quot;ŠINÁGL JAN 091252  1&quot; OsobaRootType=&quot;1&quot; OsobaType=&quot;1&quot; Poradi=&quot;01.&quot; KrestniJmeno=&quot;Jan&quot; Prijmeni=&quot;Šinágl&quot; Narozeni=&quot;1952-12-09&quot; Role=&quot;žalovaný&quot; IsasID=&quot;ŠINÁGL JAN 091252  1&quot;&gt;&lt;Adresy&gt;&lt;Adresa Key=&quot;75300&quot; Druh=&quot;TRVALÁ&quot;&gt;&lt;ComplexAdress Ulice=&quot;Bratří Nejedlých&quot; CisloPopisne=&quot;335&quot; PSC=&quot;267 53&quot; Mesto=&quot;Žebrák&quot;/&gt;&lt;/Adresa&gt;&lt;/Adresy&gt;&lt;/Osoba&gt;&lt;/Osoby&gt;&lt;/GlobalniSlovnikOsob&gt;&lt;/Kompilace&gt;&lt;/ApstrData&gt;_x000d__x000a_"/>
    <w:docVar w:name="AUTOOPEN_SPUSTENO" w:val="T"/>
    <w:docVar w:name="DB_ID_DOK" w:val="o.s.ř. 001 Protokol o jed 2022/06/08 08:21:52 2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Vzor" w:val="AA02"/>
  </w:docVars>
  <w:rsids>
    <w:rsidRoot w:val="007C6785"/>
    <w:rsid w:val="000410E1"/>
    <w:rsid w:val="00041315"/>
    <w:rsid w:val="000978B4"/>
    <w:rsid w:val="000E5851"/>
    <w:rsid w:val="00130682"/>
    <w:rsid w:val="001312EF"/>
    <w:rsid w:val="001C6C3D"/>
    <w:rsid w:val="002A70A7"/>
    <w:rsid w:val="002B4ECD"/>
    <w:rsid w:val="002C1838"/>
    <w:rsid w:val="0030652B"/>
    <w:rsid w:val="0038180A"/>
    <w:rsid w:val="003B7BF7"/>
    <w:rsid w:val="005509F6"/>
    <w:rsid w:val="00590A1B"/>
    <w:rsid w:val="006109A1"/>
    <w:rsid w:val="0065294A"/>
    <w:rsid w:val="00676CA4"/>
    <w:rsid w:val="006D11AC"/>
    <w:rsid w:val="006F0596"/>
    <w:rsid w:val="00727CEC"/>
    <w:rsid w:val="007C6785"/>
    <w:rsid w:val="007D5B49"/>
    <w:rsid w:val="00812B34"/>
    <w:rsid w:val="00835206"/>
    <w:rsid w:val="00873B30"/>
    <w:rsid w:val="00940A91"/>
    <w:rsid w:val="009816AC"/>
    <w:rsid w:val="009E53A3"/>
    <w:rsid w:val="009F5702"/>
    <w:rsid w:val="00A52075"/>
    <w:rsid w:val="00A802C0"/>
    <w:rsid w:val="00AA532D"/>
    <w:rsid w:val="00AD71F2"/>
    <w:rsid w:val="00B86F58"/>
    <w:rsid w:val="00BA4498"/>
    <w:rsid w:val="00BD0B2F"/>
    <w:rsid w:val="00BD1358"/>
    <w:rsid w:val="00C47FBE"/>
    <w:rsid w:val="00D17452"/>
    <w:rsid w:val="00D64B16"/>
    <w:rsid w:val="00DD63A8"/>
    <w:rsid w:val="00DE10FD"/>
    <w:rsid w:val="00EB5DD7"/>
    <w:rsid w:val="00EB6112"/>
    <w:rsid w:val="00EE6E51"/>
    <w:rsid w:val="00F3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DBBCB6-7DFD-4CFB-BAE0-368BF45E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8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0682"/>
    <w:rPr>
      <w:rFonts w:ascii="Garamond" w:hAnsi="Garamond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30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682"/>
    <w:rPr>
      <w:rFonts w:ascii="Garamond" w:hAnsi="Garamond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130682"/>
  </w:style>
  <w:style w:type="paragraph" w:styleId="Textbubliny">
    <w:name w:val="Balloon Text"/>
    <w:basedOn w:val="Normln"/>
    <w:link w:val="TextbublinyChar"/>
    <w:uiPriority w:val="99"/>
    <w:semiHidden/>
    <w:unhideWhenUsed/>
    <w:rsid w:val="006529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9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20</TotalTime>
  <Pages>2</Pages>
  <Words>437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Lisá Martina</dc:creator>
  <cp:keywords/>
  <dc:description/>
  <cp:lastModifiedBy>Lisá Martina</cp:lastModifiedBy>
  <cp:revision>9</cp:revision>
  <cp:lastPrinted>2022-06-08T07:50:00Z</cp:lastPrinted>
  <dcterms:created xsi:type="dcterms:W3CDTF">2022-06-08T06:21:00Z</dcterms:created>
  <dcterms:modified xsi:type="dcterms:W3CDTF">2022-06-10T12:00:00Z</dcterms:modified>
</cp:coreProperties>
</file>